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44" w:rsidRPr="00AC3D47" w:rsidRDefault="006E6DA4" w:rsidP="005C4044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</w:pPr>
      <w:r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>Oferta</w:t>
      </w:r>
      <w:r w:rsidR="005C4044" w:rsidRPr="00AC3D47">
        <w:rPr>
          <w:rFonts w:asciiTheme="minorHAnsi" w:eastAsiaTheme="minorHAnsi" w:hAnsiTheme="minorHAnsi" w:cs="ArialNarrow,Bold"/>
          <w:b/>
          <w:bCs/>
          <w:color w:val="FF0000"/>
          <w:sz w:val="32"/>
          <w:szCs w:val="18"/>
          <w:lang w:val="es-ES_tradnl" w:eastAsia="en-US"/>
        </w:rPr>
        <w:t xml:space="preserve"> de TFG</w:t>
      </w:r>
    </w:p>
    <w:p w:rsidR="005C4044" w:rsidRPr="00AC3D47" w:rsidRDefault="005C4044" w:rsidP="005C4044">
      <w:pPr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</w:pPr>
      <w:proofErr w:type="spellStart"/>
      <w:r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GALaren</w:t>
      </w:r>
      <w:proofErr w:type="spellEnd"/>
      <w:r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 xml:space="preserve"> </w:t>
      </w:r>
      <w:proofErr w:type="spellStart"/>
      <w:r w:rsidR="006E6DA4" w:rsidRPr="00AC3D47">
        <w:rPr>
          <w:rFonts w:asciiTheme="minorHAnsi" w:eastAsiaTheme="minorHAnsi" w:hAnsiTheme="minorHAnsi" w:cs="ArialNarrow,Bold"/>
          <w:b/>
          <w:bCs/>
          <w:color w:val="0000FF"/>
          <w:sz w:val="32"/>
          <w:szCs w:val="18"/>
          <w:lang w:val="es-ES_tradnl" w:eastAsia="en-US"/>
        </w:rPr>
        <w:t>eskaintza</w:t>
      </w:r>
      <w:proofErr w:type="spellEnd"/>
    </w:p>
    <w:p w:rsidR="00AC3D47" w:rsidRPr="00AC3D47" w:rsidRDefault="00AC3D47" w:rsidP="005C4044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 w:val="18"/>
          <w:szCs w:val="18"/>
          <w:lang w:val="es-ES_tradnl"/>
        </w:rPr>
      </w:pPr>
    </w:p>
    <w:p w:rsidR="00414384" w:rsidRP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b/>
          <w:sz w:val="20"/>
          <w:szCs w:val="18"/>
          <w:lang w:val="es-ES_tradnl"/>
        </w:rPr>
      </w:pPr>
      <w:r>
        <w:rPr>
          <w:rFonts w:asciiTheme="minorHAnsi" w:hAnsiTheme="minorHAnsi"/>
          <w:b/>
          <w:sz w:val="18"/>
          <w:szCs w:val="18"/>
          <w:lang w:val="es-ES_tradnl"/>
        </w:rPr>
        <w:t xml:space="preserve">DATOS DEL </w:t>
      </w:r>
      <w:r w:rsidRPr="00414384">
        <w:rPr>
          <w:rFonts w:asciiTheme="minorHAnsi" w:hAnsiTheme="minorHAnsi"/>
          <w:b/>
          <w:sz w:val="18"/>
          <w:szCs w:val="18"/>
          <w:lang w:val="es-ES_tradnl"/>
        </w:rPr>
        <w:t>TUTOR</w:t>
      </w:r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 xml:space="preserve"> / TUTOREAREN </w:t>
      </w:r>
      <w:proofErr w:type="gramStart"/>
      <w:r w:rsidR="00FC3B72" w:rsidRPr="00FC3B72">
        <w:rPr>
          <w:rFonts w:asciiTheme="minorHAnsi" w:hAnsiTheme="minorHAnsi"/>
          <w:b/>
          <w:sz w:val="18"/>
          <w:szCs w:val="18"/>
          <w:lang w:val="es-ES_tradnl"/>
        </w:rPr>
        <w:t>DATUAK :</w:t>
      </w:r>
      <w:proofErr w:type="gramEnd"/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5C404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  <w:lang w:val="es-ES_tradnl"/>
        </w:rPr>
      </w:pPr>
      <w:r>
        <w:rPr>
          <w:rFonts w:asciiTheme="minorHAnsi" w:hAnsiTheme="minorHAnsi"/>
          <w:sz w:val="18"/>
          <w:szCs w:val="18"/>
          <w:lang w:val="es-ES_tradnl"/>
        </w:rPr>
        <w:t xml:space="preserve">NOMBRE Y </w:t>
      </w:r>
      <w:r w:rsidR="005C4044" w:rsidRPr="00AC3D47">
        <w:rPr>
          <w:rFonts w:asciiTheme="minorHAnsi" w:hAnsiTheme="minorHAnsi"/>
          <w:sz w:val="18"/>
          <w:szCs w:val="18"/>
          <w:lang w:val="es-ES_tradnl"/>
        </w:rPr>
        <w:t xml:space="preserve">APELLIDOS / </w:t>
      </w:r>
      <w:r w:rsidRPr="00AC3D47">
        <w:rPr>
          <w:rFonts w:asciiTheme="minorHAnsi" w:hAnsiTheme="minorHAnsi"/>
          <w:i/>
          <w:sz w:val="18"/>
          <w:szCs w:val="18"/>
          <w:lang w:val="es-ES_tradnl"/>
        </w:rPr>
        <w:t xml:space="preserve">IZENA </w:t>
      </w:r>
      <w:r>
        <w:rPr>
          <w:rFonts w:asciiTheme="minorHAnsi" w:hAnsiTheme="minorHAnsi"/>
          <w:i/>
          <w:sz w:val="18"/>
          <w:szCs w:val="18"/>
          <w:lang w:val="es-ES_tradnl"/>
        </w:rPr>
        <w:t xml:space="preserve">ETA </w:t>
      </w:r>
      <w:r w:rsidR="005C4044" w:rsidRPr="00AC3D47">
        <w:rPr>
          <w:rFonts w:asciiTheme="minorHAnsi" w:hAnsiTheme="minorHAnsi"/>
          <w:i/>
          <w:sz w:val="18"/>
          <w:szCs w:val="18"/>
          <w:lang w:val="es-ES_tradnl"/>
        </w:rPr>
        <w:t>DEITURAK:</w:t>
      </w:r>
    </w:p>
    <w:p w:rsidR="00414384" w:rsidRPr="00AC3D47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lang w:val="es-ES_tradnl"/>
        </w:rPr>
      </w:pP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  <w:r w:rsidRPr="00414384">
        <w:rPr>
          <w:rFonts w:asciiTheme="minorHAnsi" w:hAnsiTheme="minorHAnsi"/>
          <w:sz w:val="18"/>
          <w:szCs w:val="18"/>
          <w:lang w:val="it-IT"/>
        </w:rPr>
        <w:t xml:space="preserve">E-MAIL / </w:t>
      </w:r>
      <w:r w:rsidRPr="00414384">
        <w:rPr>
          <w:rFonts w:asciiTheme="minorHAnsi" w:hAnsiTheme="minorHAnsi"/>
          <w:i/>
          <w:sz w:val="18"/>
          <w:szCs w:val="18"/>
          <w:lang w:val="it-IT"/>
        </w:rPr>
        <w:t>E-MAIL</w:t>
      </w:r>
      <w:r w:rsidR="00FC3B72">
        <w:rPr>
          <w:rFonts w:asciiTheme="minorHAnsi" w:hAnsiTheme="minorHAnsi"/>
          <w:i/>
          <w:sz w:val="18"/>
          <w:szCs w:val="18"/>
          <w:lang w:val="it-IT"/>
        </w:rPr>
        <w:t>A:</w:t>
      </w:r>
    </w:p>
    <w:p w:rsidR="00414384" w:rsidRDefault="0041438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i/>
          <w:sz w:val="18"/>
          <w:szCs w:val="18"/>
          <w:lang w:val="it-IT"/>
        </w:rPr>
      </w:pPr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 w:cstheme="minorHAnsi"/>
          <w:sz w:val="18"/>
          <w:szCs w:val="18"/>
          <w:u w:val="single"/>
        </w:rPr>
      </w:pPr>
      <w:bookmarkStart w:id="0" w:name="_GoBack"/>
      <w:bookmarkEnd w:id="0"/>
      <w:r w:rsidRPr="00414384">
        <w:rPr>
          <w:rFonts w:asciiTheme="minorHAnsi" w:hAnsiTheme="minorHAnsi"/>
          <w:sz w:val="18"/>
          <w:szCs w:val="18"/>
        </w:rPr>
        <w:t xml:space="preserve">DEPARTAMENTO / </w:t>
      </w:r>
      <w:r w:rsidRPr="00414384">
        <w:rPr>
          <w:rFonts w:asciiTheme="minorHAnsi" w:hAnsiTheme="minorHAnsi"/>
          <w:i/>
          <w:sz w:val="18"/>
          <w:szCs w:val="18"/>
        </w:rPr>
        <w:t>SAILA:</w:t>
      </w:r>
    </w:p>
    <w:p w:rsidR="006E6DA4" w:rsidRPr="00414384" w:rsidRDefault="006E6DA4" w:rsidP="005C404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Theme="minorHAnsi" w:hAnsiTheme="minorHAnsi"/>
          <w:sz w:val="18"/>
          <w:szCs w:val="18"/>
          <w:u w:val="single"/>
        </w:rPr>
      </w:pPr>
    </w:p>
    <w:p w:rsidR="00AC3D47" w:rsidRPr="00414384" w:rsidRDefault="00AC3D47" w:rsidP="005C4044">
      <w:pPr>
        <w:rPr>
          <w:rFonts w:asciiTheme="minorHAnsi" w:hAnsiTheme="minorHAnsi"/>
          <w:sz w:val="18"/>
          <w:szCs w:val="18"/>
        </w:rPr>
      </w:pPr>
    </w:p>
    <w:p w:rsidR="006E6DA4" w:rsidRPr="00414384" w:rsidRDefault="006E6DA4" w:rsidP="006E6DA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i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 xml:space="preserve">TITULO / </w:t>
      </w:r>
      <w:r w:rsidRPr="00414384">
        <w:rPr>
          <w:rFonts w:asciiTheme="minorHAnsi" w:hAnsiTheme="minorHAnsi" w:cs="Calibri"/>
          <w:b/>
          <w:i/>
          <w:iCs/>
          <w:sz w:val="18"/>
          <w:szCs w:val="18"/>
        </w:rPr>
        <w:t>HIZKUNTZA</w:t>
      </w:r>
    </w:p>
    <w:p w:rsidR="006E6DA4" w:rsidRPr="00414384" w:rsidRDefault="006E6DA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480" w:lineRule="auto"/>
        <w:rPr>
          <w:rFonts w:asciiTheme="minorHAnsi" w:hAnsiTheme="minorHAnsi" w:cs="Calibri"/>
          <w:sz w:val="18"/>
          <w:szCs w:val="18"/>
        </w:rPr>
      </w:pPr>
    </w:p>
    <w:p w:rsidR="00414384" w:rsidRDefault="00414384" w:rsidP="00414384">
      <w:pPr>
        <w:rPr>
          <w:rFonts w:asciiTheme="minorHAnsi" w:hAnsiTheme="minorHAnsi" w:cs="Calibri"/>
          <w:sz w:val="18"/>
          <w:szCs w:val="18"/>
        </w:rPr>
      </w:pPr>
    </w:p>
    <w:p w:rsidR="00414384" w:rsidRPr="00414384" w:rsidRDefault="0041438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REQUISITOS / BETEKIZUNAK</w:t>
      </w:r>
    </w:p>
    <w:p w:rsidR="00414384" w:rsidRPr="00414384" w:rsidRDefault="00414384" w:rsidP="0041438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line="480" w:lineRule="auto"/>
        <w:rPr>
          <w:rFonts w:asciiTheme="minorHAnsi" w:hAnsiTheme="minorHAnsi" w:cs="Calibri"/>
          <w:sz w:val="18"/>
          <w:szCs w:val="18"/>
        </w:rPr>
      </w:pPr>
    </w:p>
    <w:p w:rsidR="00AC3D47" w:rsidRPr="00AC3D47" w:rsidRDefault="00AC3D47" w:rsidP="006E6DA4">
      <w:pPr>
        <w:rPr>
          <w:rFonts w:asciiTheme="minorHAnsi" w:hAnsiTheme="minorHAnsi" w:cs="Calibri"/>
          <w:sz w:val="18"/>
          <w:szCs w:val="18"/>
        </w:rPr>
      </w:pPr>
    </w:p>
    <w:p w:rsidR="006E6DA4" w:rsidRPr="0077349E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  <w:r w:rsidRPr="00414384">
        <w:rPr>
          <w:rFonts w:asciiTheme="minorHAnsi" w:hAnsiTheme="minorHAnsi" w:cs="Calibri"/>
          <w:b/>
          <w:sz w:val="18"/>
          <w:szCs w:val="18"/>
        </w:rPr>
        <w:t>RESUMEN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sz w:val="18"/>
          <w:szCs w:val="18"/>
        </w:rPr>
        <w:t>/</w:t>
      </w:r>
      <w:r w:rsidR="0077349E" w:rsidRPr="00414384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14384">
        <w:rPr>
          <w:rFonts w:asciiTheme="minorHAnsi" w:hAnsiTheme="minorHAnsi" w:cs="Calibri"/>
          <w:b/>
          <w:i/>
          <w:sz w:val="18"/>
          <w:szCs w:val="18"/>
        </w:rPr>
        <w:t>LABURPENA</w:t>
      </w: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414384" w:rsidRPr="00AC3D47" w:rsidRDefault="0041438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277CCF" w:rsidRPr="00AC3D47" w:rsidRDefault="00277CCF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  <w:u w:val="single"/>
        </w:rPr>
      </w:pPr>
    </w:p>
    <w:p w:rsidR="006E6DA4" w:rsidRPr="00AC3D47" w:rsidRDefault="006E6DA4" w:rsidP="00AC3D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Calibri"/>
          <w:sz w:val="18"/>
          <w:szCs w:val="18"/>
        </w:rPr>
      </w:pPr>
    </w:p>
    <w:sectPr w:rsidR="006E6DA4" w:rsidRPr="00AC3D47" w:rsidSect="00414384"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84"/>
    <w:rsid w:val="00277CCF"/>
    <w:rsid w:val="00414384"/>
    <w:rsid w:val="00484A56"/>
    <w:rsid w:val="005C3881"/>
    <w:rsid w:val="005C4044"/>
    <w:rsid w:val="006E6DA4"/>
    <w:rsid w:val="0077349E"/>
    <w:rsid w:val="008254D3"/>
    <w:rsid w:val="00953B8F"/>
    <w:rsid w:val="009C71AB"/>
    <w:rsid w:val="00AC3D47"/>
    <w:rsid w:val="00AC5B96"/>
    <w:rsid w:val="00C17912"/>
    <w:rsid w:val="00D57D49"/>
    <w:rsid w:val="00DB0D94"/>
    <w:rsid w:val="00E24C05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SUS~1.LOP\CONFIG~1\Temp\OfertaTF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OfertaTFG</Template>
  <TotalTime>0</TotalTime>
  <Pages>1</Pages>
  <Words>40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jesus.lopez</dc:creator>
  <cp:lastModifiedBy>Begonia Osinaga</cp:lastModifiedBy>
  <cp:revision>2</cp:revision>
  <cp:lastPrinted>2014-02-05T10:50:00Z</cp:lastPrinted>
  <dcterms:created xsi:type="dcterms:W3CDTF">2015-01-22T11:01:00Z</dcterms:created>
  <dcterms:modified xsi:type="dcterms:W3CDTF">2015-01-22T11:01:00Z</dcterms:modified>
</cp:coreProperties>
</file>