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5C4044"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TFG</w:t>
      </w:r>
    </w:p>
    <w:p w:rsidR="005C4044" w:rsidRPr="00AC3D47" w:rsidRDefault="005C4044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proofErr w:type="spellStart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GALaren</w:t>
      </w:r>
      <w:proofErr w:type="spellEnd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 </w:t>
      </w:r>
      <w:proofErr w:type="spellStart"/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  <w:proofErr w:type="spellEnd"/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P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b/>
          <w:sz w:val="20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  <w:r w:rsidR="009A6884">
        <w:rPr>
          <w:rFonts w:asciiTheme="minorHAnsi" w:hAnsiTheme="minorHAnsi"/>
          <w:i/>
          <w:sz w:val="18"/>
          <w:szCs w:val="18"/>
          <w:lang w:val="es-ES_tradnl"/>
        </w:rPr>
        <w:t xml:space="preserve"> Martin Ibarra Murillo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  <w:r w:rsidR="009A6884">
        <w:rPr>
          <w:rFonts w:asciiTheme="minorHAnsi" w:hAnsiTheme="minorHAnsi"/>
          <w:i/>
          <w:sz w:val="18"/>
          <w:szCs w:val="18"/>
          <w:lang w:val="it-IT"/>
        </w:rPr>
        <w:t xml:space="preserve"> martin.ibarra@unavarra.es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  <w:r w:rsidR="009A688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9A6884">
        <w:rPr>
          <w:rFonts w:asciiTheme="minorHAnsi" w:hAnsiTheme="minorHAnsi"/>
          <w:i/>
          <w:sz w:val="18"/>
          <w:szCs w:val="18"/>
        </w:rPr>
        <w:t>Ingenieria</w:t>
      </w:r>
      <w:proofErr w:type="spellEnd"/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iCs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  <w:r w:rsidR="009A6884">
        <w:rPr>
          <w:rFonts w:asciiTheme="minorHAnsi" w:hAnsiTheme="minorHAnsi" w:cs="Calibri"/>
          <w:b/>
          <w:i/>
          <w:iCs/>
          <w:sz w:val="18"/>
          <w:szCs w:val="18"/>
        </w:rPr>
        <w:t>:</w:t>
      </w:r>
    </w:p>
    <w:p w:rsidR="009A6884" w:rsidRPr="009F640C" w:rsidRDefault="009A6884" w:rsidP="009F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9F640C">
        <w:rPr>
          <w:rFonts w:asciiTheme="minorHAnsi" w:hAnsiTheme="minorHAnsi" w:cs="Calibri"/>
          <w:sz w:val="18"/>
          <w:szCs w:val="18"/>
          <w:u w:val="single"/>
        </w:rPr>
        <w:t>Proyecto de diseño y acondicionamiento energético (gestión energética, integración de energías renovables e implantación de medidas de eficiencia) en frontones de 36 metros de pared izquierda (como el Labrit).</w:t>
      </w:r>
    </w:p>
    <w:p w:rsidR="006E6DA4" w:rsidRPr="009F640C" w:rsidRDefault="009A6884" w:rsidP="009F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 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Diseinu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eta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egokitzapen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energetikoen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(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kudeaketa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energetikoa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,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energia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berriztagarrien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integrazioa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eta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eraginkortasun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neurrien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ezarpena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)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proiektua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36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metroko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ezker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paretako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pilotalekuetan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 xml:space="preserve"> (Labrit </w:t>
      </w:r>
      <w:proofErr w:type="spellStart"/>
      <w:r w:rsidRPr="009F640C">
        <w:rPr>
          <w:rFonts w:asciiTheme="minorHAnsi" w:hAnsiTheme="minorHAnsi" w:cs="Calibri"/>
          <w:sz w:val="18"/>
          <w:szCs w:val="18"/>
          <w:u w:val="single"/>
        </w:rPr>
        <w:t>bezala</w:t>
      </w:r>
      <w:proofErr w:type="spellEnd"/>
      <w:r w:rsidRPr="009F640C">
        <w:rPr>
          <w:rFonts w:asciiTheme="minorHAnsi" w:hAnsiTheme="minorHAnsi" w:cs="Calibri"/>
          <w:sz w:val="18"/>
          <w:szCs w:val="18"/>
          <w:u w:val="single"/>
        </w:rPr>
        <w:t>).</w:t>
      </w:r>
      <w:bookmarkStart w:id="0" w:name="_GoBack"/>
      <w:bookmarkEnd w:id="0"/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 / BETEKIZUNAK</w:t>
      </w:r>
    </w:p>
    <w:p w:rsidR="009F640C" w:rsidRPr="00A52880" w:rsidRDefault="009F640C" w:rsidP="009F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 w:rsidRPr="00A52880">
        <w:rPr>
          <w:rFonts w:asciiTheme="minorHAnsi" w:hAnsiTheme="minorHAnsi" w:cs="Calibri"/>
          <w:sz w:val="18"/>
          <w:szCs w:val="18"/>
          <w:u w:val="single"/>
        </w:rPr>
        <w:t>Estar en el último curso de la carrera y tener iniciativa propia para afrontar los retos del proyecto. Duración aproximada de 3 meses.</w:t>
      </w: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9F640C" w:rsidRPr="00AC3D47" w:rsidRDefault="009F640C" w:rsidP="009F64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  <w:u w:val="single"/>
        </w:rPr>
        <w:t xml:space="preserve">Diseño paramétrico de los frontones y de sus instalaciones energéticas con </w:t>
      </w:r>
      <w:proofErr w:type="spellStart"/>
      <w:proofErr w:type="gramStart"/>
      <w:r>
        <w:rPr>
          <w:rFonts w:asciiTheme="minorHAnsi" w:hAnsiTheme="minorHAnsi" w:cs="Calibri"/>
          <w:sz w:val="18"/>
          <w:szCs w:val="18"/>
          <w:u w:val="single"/>
        </w:rPr>
        <w:t>Solidworks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 y</w:t>
      </w:r>
      <w:proofErr w:type="gramEnd"/>
      <w:r>
        <w:rPr>
          <w:rFonts w:asciiTheme="minorHAnsi" w:hAnsiTheme="minorHAnsi" w:cs="Calibri"/>
          <w:sz w:val="18"/>
          <w:szCs w:val="18"/>
          <w:u w:val="single"/>
        </w:rPr>
        <w:t xml:space="preserve"> otras aplicaciones </w:t>
      </w:r>
      <w:proofErr w:type="spellStart"/>
      <w:r>
        <w:rPr>
          <w:rFonts w:asciiTheme="minorHAnsi" w:hAnsiTheme="minorHAnsi" w:cs="Calibri"/>
          <w:sz w:val="18"/>
          <w:szCs w:val="18"/>
          <w:u w:val="single"/>
        </w:rPr>
        <w:t>especifícas</w:t>
      </w:r>
      <w:proofErr w:type="spellEnd"/>
      <w:r>
        <w:rPr>
          <w:rFonts w:asciiTheme="minorHAnsi" w:hAnsiTheme="minorHAnsi" w:cs="Calibri"/>
          <w:sz w:val="18"/>
          <w:szCs w:val="18"/>
          <w:u w:val="single"/>
        </w:rPr>
        <w:t xml:space="preserve"> en función de las necesidades energéticas, ubicación y actividades a desarrollar en dichos recintos deportivos.</w:t>
      </w: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Pr="00AC3D47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277CCF" w:rsidRPr="00AC3D47" w:rsidRDefault="00277CCF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84"/>
    <w:rsid w:val="00277CCF"/>
    <w:rsid w:val="00414384"/>
    <w:rsid w:val="00484A56"/>
    <w:rsid w:val="005C3881"/>
    <w:rsid w:val="005C4044"/>
    <w:rsid w:val="006E6DA4"/>
    <w:rsid w:val="0077349E"/>
    <w:rsid w:val="008254D3"/>
    <w:rsid w:val="00953B8F"/>
    <w:rsid w:val="009A6884"/>
    <w:rsid w:val="009C71AB"/>
    <w:rsid w:val="009F640C"/>
    <w:rsid w:val="00AC3D47"/>
    <w:rsid w:val="00AC5B96"/>
    <w:rsid w:val="00C17912"/>
    <w:rsid w:val="00D57D49"/>
    <w:rsid w:val="00DB0D94"/>
    <w:rsid w:val="00E24C05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C3A"/>
  <w15:docId w15:val="{96AE1031-928F-4E5C-A16F-279586C3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active">
    <w:name w:val="interactive"/>
    <w:basedOn w:val="Fuentedeprrafopredeter"/>
    <w:rsid w:val="009A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</Template>
  <TotalTime>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MARTIN IBARRA MURILLO</cp:lastModifiedBy>
  <cp:revision>3</cp:revision>
  <cp:lastPrinted>2014-02-05T10:50:00Z</cp:lastPrinted>
  <dcterms:created xsi:type="dcterms:W3CDTF">2024-02-14T19:16:00Z</dcterms:created>
  <dcterms:modified xsi:type="dcterms:W3CDTF">2024-02-14T19:29:00Z</dcterms:modified>
</cp:coreProperties>
</file>